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BC7DD" w14:textId="5BB1251C" w:rsidR="00EA26F2" w:rsidRPr="002431B1" w:rsidRDefault="00606216" w:rsidP="00EA129E">
      <w:pPr>
        <w:pStyle w:val="Companyname"/>
        <w:spacing w:before="0" w:after="0" w:line="276" w:lineRule="auto"/>
        <w:ind w:left="5040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2C7F0D2" w14:textId="50936186" w:rsidR="00EA129E" w:rsidRPr="00EA129E" w:rsidRDefault="00937C7B" w:rsidP="00EA129E">
      <w:pPr>
        <w:pStyle w:val="Companyname"/>
        <w:spacing w:before="0"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PROJECT CONCEPT NOTE TEMPLATE</w:t>
      </w:r>
      <w:r w:rsidR="00EA129E" w:rsidRPr="00EA129E">
        <w:rPr>
          <w:rFonts w:ascii="Arial" w:hAnsi="Arial" w:cs="Arial"/>
          <w:color w:val="FF0000"/>
          <w:sz w:val="24"/>
          <w:szCs w:val="24"/>
        </w:rPr>
        <w:t>:</w:t>
      </w:r>
    </w:p>
    <w:p w14:paraId="65A901C3" w14:textId="77777777" w:rsidR="00EA129E" w:rsidRDefault="00EA129E" w:rsidP="00EA129E">
      <w:pPr>
        <w:pStyle w:val="Companyname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EA947C6" w14:textId="4F906D8F" w:rsidR="00EA129E" w:rsidRPr="00EA129E" w:rsidRDefault="00EA129E" w:rsidP="00EA129E">
      <w:pPr>
        <w:pStyle w:val="Companyname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EA129E">
        <w:rPr>
          <w:rFonts w:ascii="Arial" w:hAnsi="Arial" w:cs="Arial"/>
          <w:sz w:val="24"/>
          <w:szCs w:val="24"/>
        </w:rPr>
        <w:t>SA-EGYPT JOINT CALL FOR PROPOSALS IN</w:t>
      </w:r>
    </w:p>
    <w:p w14:paraId="099EE917" w14:textId="3F336E24" w:rsidR="004E46C1" w:rsidRPr="002431B1" w:rsidRDefault="00EA129E" w:rsidP="00EA129E">
      <w:pPr>
        <w:pStyle w:val="Companyname"/>
        <w:spacing w:before="0" w:after="0" w:line="276" w:lineRule="auto"/>
        <w:jc w:val="center"/>
        <w:rPr>
          <w:rFonts w:ascii="Arial" w:hAnsi="Arial" w:cs="Arial"/>
          <w:sz w:val="22"/>
        </w:rPr>
      </w:pPr>
      <w:r w:rsidRPr="00EA129E">
        <w:rPr>
          <w:rFonts w:ascii="Arial" w:hAnsi="Arial" w:cs="Arial"/>
          <w:sz w:val="24"/>
          <w:szCs w:val="24"/>
        </w:rPr>
        <w:t>APPLIED RESEARCH AND INNOVATION PROJECTS IN DISRUPTIVE TECHNOLOGIES</w:t>
      </w:r>
    </w:p>
    <w:p w14:paraId="6F2A42BE" w14:textId="77777777" w:rsidR="00EA129E" w:rsidRDefault="00EA129E" w:rsidP="002431B1">
      <w:pPr>
        <w:pStyle w:val="Companyname"/>
        <w:spacing w:before="0" w:after="0" w:line="276" w:lineRule="auto"/>
        <w:rPr>
          <w:rFonts w:ascii="Arial" w:hAnsi="Arial" w:cs="Arial"/>
          <w:sz w:val="22"/>
        </w:rPr>
      </w:pPr>
    </w:p>
    <w:p w14:paraId="27230802" w14:textId="32EF3DC2" w:rsidR="00B3012B" w:rsidRDefault="00B3012B" w:rsidP="002431B1">
      <w:pPr>
        <w:pStyle w:val="Companyname"/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Introduction:</w:t>
      </w:r>
    </w:p>
    <w:p w14:paraId="1F21044F" w14:textId="50AF1374" w:rsidR="00B3012B" w:rsidRDefault="00B3012B" w:rsidP="002431B1">
      <w:pPr>
        <w:pStyle w:val="Companyname"/>
        <w:spacing w:before="0" w:after="0" w:line="276" w:lineRule="auto"/>
        <w:rPr>
          <w:rFonts w:ascii="Arial" w:hAnsi="Arial" w:cs="Arial"/>
          <w:sz w:val="22"/>
        </w:rPr>
      </w:pPr>
    </w:p>
    <w:p w14:paraId="3B91D028" w14:textId="77777777" w:rsidR="00B3012B" w:rsidRPr="00715376" w:rsidRDefault="00B3012B" w:rsidP="00B3012B">
      <w:pPr>
        <w:spacing w:before="0" w:after="0" w:line="276" w:lineRule="auto"/>
        <w:jc w:val="both"/>
        <w:rPr>
          <w:rFonts w:ascii="Arial" w:hAnsi="Arial" w:cs="Arial"/>
          <w:sz w:val="22"/>
          <w:lang w:val="en-ZA"/>
        </w:rPr>
      </w:pPr>
      <w:r w:rsidRPr="00715376">
        <w:rPr>
          <w:rFonts w:ascii="Arial" w:hAnsi="Arial" w:cs="Arial"/>
          <w:sz w:val="22"/>
          <w:lang w:val="en-ZA"/>
        </w:rPr>
        <w:t xml:space="preserve">In November 2019, </w:t>
      </w:r>
      <w:r w:rsidRPr="00715376">
        <w:rPr>
          <w:rFonts w:ascii="Arial" w:eastAsia="Calibri" w:hAnsi="Arial" w:cs="Arial"/>
          <w:sz w:val="22"/>
          <w:lang w:val="en-ZA"/>
        </w:rPr>
        <w:t xml:space="preserve">South Africa’s Technology Innovation Agency (TIA), together with Egypt’s Academy of Scientific Research and Technology (ASRT), signed a collaboration agreement </w:t>
      </w:r>
      <w:r>
        <w:rPr>
          <w:rFonts w:ascii="Arial" w:hAnsi="Arial" w:cs="Arial"/>
        </w:rPr>
        <w:t xml:space="preserve">that is intended </w:t>
      </w:r>
      <w:r w:rsidRPr="00715376">
        <w:rPr>
          <w:rFonts w:ascii="Arial" w:eastAsia="Calibri" w:hAnsi="Arial" w:cs="Arial"/>
          <w:sz w:val="22"/>
          <w:lang w:val="en-ZA"/>
        </w:rPr>
        <w:t>t</w:t>
      </w:r>
      <w:r w:rsidRPr="00715376">
        <w:rPr>
          <w:rFonts w:ascii="Arial" w:hAnsi="Arial" w:cs="Arial"/>
          <w:sz w:val="22"/>
          <w:lang w:val="en-ZA"/>
        </w:rPr>
        <w:t xml:space="preserve">o </w:t>
      </w:r>
      <w:r w:rsidRPr="00715376">
        <w:rPr>
          <w:rFonts w:ascii="Arial" w:eastAsia="Calibri" w:hAnsi="Arial" w:cs="Arial"/>
          <w:sz w:val="22"/>
          <w:lang w:val="en-ZA"/>
        </w:rPr>
        <w:t xml:space="preserve">further enable the promotion of targeted market-oriented research cooperation and technology innovation partnerships between the two countries. </w:t>
      </w:r>
    </w:p>
    <w:p w14:paraId="63EB5410" w14:textId="77777777" w:rsidR="00B3012B" w:rsidRPr="00715376" w:rsidRDefault="00B3012B" w:rsidP="00B3012B">
      <w:pPr>
        <w:spacing w:before="0" w:after="0" w:line="276" w:lineRule="auto"/>
        <w:jc w:val="both"/>
        <w:rPr>
          <w:rFonts w:ascii="Arial" w:hAnsi="Arial" w:cs="Arial"/>
          <w:sz w:val="22"/>
          <w:lang w:val="en-ZA"/>
        </w:rPr>
      </w:pPr>
    </w:p>
    <w:p w14:paraId="5604D93B" w14:textId="099EC043" w:rsidR="00B3012B" w:rsidRDefault="00B3012B" w:rsidP="00B3012B">
      <w:pPr>
        <w:spacing w:before="0" w:after="0" w:line="276" w:lineRule="auto"/>
        <w:jc w:val="both"/>
        <w:rPr>
          <w:rFonts w:ascii="Arial" w:hAnsi="Arial" w:cs="Arial"/>
          <w:sz w:val="22"/>
        </w:rPr>
      </w:pPr>
      <w:r w:rsidRPr="00715376">
        <w:rPr>
          <w:rFonts w:ascii="Arial" w:hAnsi="Arial" w:cs="Arial"/>
          <w:sz w:val="22"/>
        </w:rPr>
        <w:t>Following from this</w:t>
      </w:r>
      <w:r w:rsidRPr="00715376">
        <w:rPr>
          <w:rFonts w:ascii="Arial" w:hAnsi="Arial" w:cs="Arial"/>
          <w:sz w:val="22"/>
          <w:lang w:val="en-ZA"/>
        </w:rPr>
        <w:t xml:space="preserve">, TIA and ASRT hereby invite interested participants to submit applied research and innovation project proposals in the domain of </w:t>
      </w:r>
      <w:r w:rsidRPr="00715376">
        <w:rPr>
          <w:rFonts w:ascii="Arial" w:hAnsi="Arial" w:cs="Arial"/>
          <w:b/>
          <w:sz w:val="22"/>
          <w:lang w:val="en-ZA"/>
        </w:rPr>
        <w:t>Disruptive Technologies</w:t>
      </w:r>
      <w:r w:rsidRPr="00715376">
        <w:rPr>
          <w:rFonts w:ascii="Arial" w:hAnsi="Arial" w:cs="Arial"/>
          <w:sz w:val="22"/>
          <w:lang w:val="en-ZA"/>
        </w:rPr>
        <w:t xml:space="preserve"> with</w:t>
      </w:r>
      <w:r w:rsidRPr="00715376">
        <w:rPr>
          <w:rFonts w:ascii="Arial" w:hAnsi="Arial" w:cs="Arial"/>
          <w:sz w:val="22"/>
        </w:rPr>
        <w:t xml:space="preserve"> a focus on real-world solutions in </w:t>
      </w:r>
      <w:r w:rsidRPr="00715376">
        <w:rPr>
          <w:rFonts w:ascii="Arial" w:hAnsi="Arial" w:cs="Arial"/>
          <w:b/>
          <w:sz w:val="22"/>
        </w:rPr>
        <w:t>agriculture, water and health</w:t>
      </w:r>
      <w:r w:rsidRPr="00715376">
        <w:rPr>
          <w:rFonts w:ascii="Arial" w:hAnsi="Arial" w:cs="Arial"/>
          <w:sz w:val="22"/>
        </w:rPr>
        <w:t xml:space="preserve">. </w:t>
      </w:r>
    </w:p>
    <w:p w14:paraId="2A42854F" w14:textId="5500FFAA" w:rsidR="00B3012B" w:rsidRDefault="00B3012B" w:rsidP="00B3012B">
      <w:pPr>
        <w:spacing w:before="0" w:after="0" w:line="276" w:lineRule="auto"/>
        <w:jc w:val="both"/>
        <w:rPr>
          <w:rFonts w:ascii="Arial" w:hAnsi="Arial" w:cs="Arial"/>
          <w:sz w:val="22"/>
        </w:rPr>
      </w:pPr>
    </w:p>
    <w:p w14:paraId="225D000A" w14:textId="28333DC2" w:rsidR="00B3012B" w:rsidRPr="00715376" w:rsidRDefault="00B3012B" w:rsidP="00B3012B">
      <w:pPr>
        <w:spacing w:before="0"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completion </w:t>
      </w:r>
      <w:r w:rsidR="00937C7B">
        <w:rPr>
          <w:rFonts w:ascii="Arial" w:hAnsi="Arial" w:cs="Arial"/>
          <w:sz w:val="22"/>
        </w:rPr>
        <w:t xml:space="preserve">and submission of this </w:t>
      </w:r>
      <w:r>
        <w:rPr>
          <w:rFonts w:ascii="Arial" w:hAnsi="Arial" w:cs="Arial"/>
          <w:sz w:val="22"/>
        </w:rPr>
        <w:t xml:space="preserve">of this </w:t>
      </w:r>
      <w:r w:rsidR="00937C7B" w:rsidRPr="00937C7B">
        <w:rPr>
          <w:rFonts w:ascii="Arial" w:hAnsi="Arial" w:cs="Arial"/>
          <w:b/>
          <w:color w:val="FF0000"/>
          <w:sz w:val="22"/>
        </w:rPr>
        <w:t>Project Concept Note</w:t>
      </w:r>
      <w:r w:rsidR="00937C7B">
        <w:rPr>
          <w:rFonts w:ascii="Arial" w:hAnsi="Arial" w:cs="Arial"/>
          <w:sz w:val="22"/>
        </w:rPr>
        <w:t xml:space="preserve"> to TIA and / or the ASRT, will enable TIA and ASRT to match you to a potential partner organisation in SA and / or Egypt. TIA and ASRT’s joint assessment of the Concept note, and the matching to partner will in turn enable you to complete a joint full application form</w:t>
      </w:r>
      <w:r>
        <w:rPr>
          <w:rFonts w:ascii="Arial" w:hAnsi="Arial" w:cs="Arial"/>
          <w:sz w:val="22"/>
        </w:rPr>
        <w:t xml:space="preserve">. </w:t>
      </w:r>
    </w:p>
    <w:p w14:paraId="678A314A" w14:textId="77777777" w:rsidR="00B3012B" w:rsidRDefault="00B3012B" w:rsidP="002431B1">
      <w:pPr>
        <w:pStyle w:val="Companyname"/>
        <w:spacing w:before="0" w:after="0" w:line="276" w:lineRule="auto"/>
        <w:rPr>
          <w:rFonts w:ascii="Arial" w:hAnsi="Arial" w:cs="Arial"/>
          <w:sz w:val="22"/>
        </w:rPr>
      </w:pPr>
    </w:p>
    <w:p w14:paraId="3060CB48" w14:textId="05F70D85" w:rsidR="004E46C1" w:rsidRPr="002431B1" w:rsidRDefault="002431B1" w:rsidP="002431B1">
      <w:pPr>
        <w:pStyle w:val="Companyname"/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E46C1" w:rsidRPr="002431B1">
        <w:rPr>
          <w:rFonts w:ascii="Arial" w:hAnsi="Arial" w:cs="Arial"/>
          <w:sz w:val="22"/>
        </w:rPr>
        <w:t xml:space="preserve">ligibility criteria: </w:t>
      </w:r>
    </w:p>
    <w:p w14:paraId="0C635E47" w14:textId="77777777" w:rsidR="004E46C1" w:rsidRPr="002431B1" w:rsidRDefault="004E46C1" w:rsidP="002431B1">
      <w:pPr>
        <w:pStyle w:val="Companyname"/>
        <w:spacing w:before="0" w:after="0" w:line="276" w:lineRule="auto"/>
        <w:rPr>
          <w:rFonts w:ascii="Arial" w:hAnsi="Arial" w:cs="Arial"/>
          <w:b w:val="0"/>
          <w:sz w:val="22"/>
        </w:rPr>
      </w:pPr>
    </w:p>
    <w:p w14:paraId="5B248A74" w14:textId="5930C1A3" w:rsidR="004E46C1" w:rsidRPr="002431B1" w:rsidRDefault="004E46C1" w:rsidP="002431B1">
      <w:pPr>
        <w:pStyle w:val="Companyname"/>
        <w:spacing w:before="0" w:after="0" w:line="276" w:lineRule="auto"/>
        <w:jc w:val="both"/>
        <w:rPr>
          <w:rFonts w:ascii="Arial" w:hAnsi="Arial" w:cs="Arial"/>
          <w:b w:val="0"/>
          <w:sz w:val="22"/>
        </w:rPr>
      </w:pPr>
      <w:r w:rsidRPr="002431B1">
        <w:rPr>
          <w:rFonts w:ascii="Arial" w:hAnsi="Arial" w:cs="Arial"/>
          <w:b w:val="0"/>
          <w:sz w:val="22"/>
        </w:rPr>
        <w:t xml:space="preserve">To apply to this </w:t>
      </w:r>
      <w:r w:rsidR="00EA129E">
        <w:rPr>
          <w:rFonts w:ascii="Arial" w:hAnsi="Arial" w:cs="Arial"/>
          <w:b w:val="0"/>
          <w:sz w:val="22"/>
        </w:rPr>
        <w:t>C</w:t>
      </w:r>
      <w:r w:rsidRPr="002431B1">
        <w:rPr>
          <w:rFonts w:ascii="Arial" w:hAnsi="Arial" w:cs="Arial"/>
          <w:b w:val="0"/>
          <w:sz w:val="22"/>
        </w:rPr>
        <w:t>all, the applied research and innovation project partners must meet the following criteria:</w:t>
      </w:r>
    </w:p>
    <w:p w14:paraId="23E07AFB" w14:textId="77777777" w:rsidR="004E46C1" w:rsidRPr="002431B1" w:rsidRDefault="004E46C1" w:rsidP="002431B1">
      <w:pPr>
        <w:pStyle w:val="Companyname"/>
        <w:spacing w:before="0" w:after="0" w:line="276" w:lineRule="auto"/>
        <w:rPr>
          <w:rFonts w:ascii="Arial" w:hAnsi="Arial" w:cs="Arial"/>
          <w:b w:val="0"/>
          <w:sz w:val="22"/>
        </w:rPr>
      </w:pPr>
    </w:p>
    <w:p w14:paraId="64894EF9" w14:textId="77777777" w:rsidR="00EA129E" w:rsidRPr="00EA129E" w:rsidRDefault="00EA129E" w:rsidP="00EA129E">
      <w:pPr>
        <w:numPr>
          <w:ilvl w:val="1"/>
          <w:numId w:val="5"/>
        </w:numPr>
        <w:spacing w:before="0"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Are developing a new disruptive technology in the fields of agriculture, water and/or health. </w:t>
      </w:r>
    </w:p>
    <w:p w14:paraId="02A79BF3" w14:textId="77777777" w:rsidR="00EA129E" w:rsidRPr="00EA129E" w:rsidRDefault="00EA129E" w:rsidP="00EA129E">
      <w:pPr>
        <w:numPr>
          <w:ilvl w:val="1"/>
          <w:numId w:val="5"/>
        </w:numPr>
        <w:spacing w:before="0"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The proposed technology product, process or service must be innovative, and there must be a technological risk involved. In addition, there must at least be a proof of concept in place (e.g. prototype). </w:t>
      </w:r>
    </w:p>
    <w:p w14:paraId="7316658F" w14:textId="77777777" w:rsidR="00EA129E" w:rsidRPr="00EA129E" w:rsidRDefault="00EA129E" w:rsidP="00EA129E">
      <w:pPr>
        <w:numPr>
          <w:ilvl w:val="1"/>
          <w:numId w:val="5"/>
        </w:numPr>
        <w:spacing w:before="0"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Willing to enter into a partnership agreement with a partner organisation in SA and Egypt. </w:t>
      </w:r>
    </w:p>
    <w:p w14:paraId="3D430634" w14:textId="77777777" w:rsidR="00EA129E" w:rsidRPr="00EA129E" w:rsidRDefault="00EA129E" w:rsidP="00EA129E">
      <w:pPr>
        <w:numPr>
          <w:ilvl w:val="1"/>
          <w:numId w:val="5"/>
        </w:numPr>
        <w:spacing w:before="0"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Must be a </w:t>
      </w:r>
      <w:r w:rsidRPr="00EA129E">
        <w:rPr>
          <w:rFonts w:ascii="Arial" w:eastAsia="Calibri" w:hAnsi="Arial" w:cs="Arial"/>
          <w:sz w:val="22"/>
          <w:highlight w:val="yellow"/>
          <w:lang w:val="en-ZA"/>
        </w:rPr>
        <w:t xml:space="preserve">registered start-up </w:t>
      </w:r>
      <w:r w:rsidRPr="00EA129E">
        <w:rPr>
          <w:rFonts w:ascii="Arial" w:eastAsia="Calibri" w:hAnsi="Arial" w:cs="Arial"/>
          <w:sz w:val="22"/>
          <w:lang w:val="en-ZA"/>
        </w:rPr>
        <w:t xml:space="preserve">in line with the relevant SA and Egyptian legislation. </w:t>
      </w:r>
    </w:p>
    <w:p w14:paraId="4F51CEFC" w14:textId="77777777" w:rsidR="00EA129E" w:rsidRPr="00EA129E" w:rsidRDefault="00EA129E" w:rsidP="00EA129E">
      <w:pPr>
        <w:numPr>
          <w:ilvl w:val="1"/>
          <w:numId w:val="5"/>
        </w:numPr>
        <w:spacing w:before="0"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Clearly show and motivate potential for SA and Egyptian markets. </w:t>
      </w:r>
    </w:p>
    <w:p w14:paraId="107E6813" w14:textId="77777777" w:rsidR="00EA129E" w:rsidRPr="00EA129E" w:rsidRDefault="00EA129E" w:rsidP="00EA129E">
      <w:pPr>
        <w:numPr>
          <w:ilvl w:val="1"/>
          <w:numId w:val="5"/>
        </w:numPr>
        <w:spacing w:before="0"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>Have a civilian purpose.</w:t>
      </w:r>
    </w:p>
    <w:p w14:paraId="5C6B622A" w14:textId="77777777" w:rsidR="00EA129E" w:rsidRPr="00EA129E" w:rsidRDefault="00EA129E" w:rsidP="00EA129E">
      <w:pPr>
        <w:numPr>
          <w:ilvl w:val="1"/>
          <w:numId w:val="5"/>
        </w:numPr>
        <w:spacing w:before="0"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>Have an obvious advantage and added value resulting from the cooperation between the participants, (e.g. joint tech dev opportunities, commercial leads, access to markets etc).</w:t>
      </w:r>
    </w:p>
    <w:p w14:paraId="1EA1C71E" w14:textId="77777777" w:rsidR="00EA129E" w:rsidRPr="00EA129E" w:rsidRDefault="00EA129E" w:rsidP="00EA129E">
      <w:pPr>
        <w:numPr>
          <w:ilvl w:val="1"/>
          <w:numId w:val="5"/>
        </w:numPr>
        <w:spacing w:before="0"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A signed Partnership Agreement is mandatory before the actual start of the project. The Agreement will include the ownership and use of know-how and Intellectual Property Rights (IPR) settlements. </w:t>
      </w:r>
    </w:p>
    <w:p w14:paraId="3B638DAB" w14:textId="51573852" w:rsidR="008E4B41" w:rsidRPr="0003677B" w:rsidRDefault="008E4B41" w:rsidP="008E4B41">
      <w:pPr>
        <w:pStyle w:val="Companyname"/>
        <w:spacing w:before="0" w:after="0" w:line="276" w:lineRule="auto"/>
        <w:rPr>
          <w:rFonts w:ascii="Arial" w:hAnsi="Arial" w:cs="Arial"/>
          <w:color w:val="FF0000"/>
          <w:sz w:val="22"/>
        </w:rPr>
      </w:pPr>
      <w:r w:rsidRPr="0003677B">
        <w:rPr>
          <w:rFonts w:ascii="Arial" w:hAnsi="Arial" w:cs="Arial"/>
          <w:color w:val="FF0000"/>
          <w:sz w:val="22"/>
        </w:rPr>
        <w:lastRenderedPageBreak/>
        <w:t>Please limit this concept note to</w:t>
      </w:r>
      <w:r w:rsidR="0003677B">
        <w:rPr>
          <w:rFonts w:ascii="Arial" w:hAnsi="Arial" w:cs="Arial"/>
          <w:color w:val="FF0000"/>
          <w:sz w:val="22"/>
        </w:rPr>
        <w:t xml:space="preserve"> a maximum of</w:t>
      </w:r>
      <w:r w:rsidRPr="0003677B">
        <w:rPr>
          <w:rFonts w:ascii="Arial" w:hAnsi="Arial" w:cs="Arial"/>
          <w:color w:val="FF0000"/>
          <w:sz w:val="22"/>
        </w:rPr>
        <w:t xml:space="preserve"> </w:t>
      </w:r>
      <w:r w:rsidR="0068649C">
        <w:rPr>
          <w:rFonts w:ascii="Arial" w:hAnsi="Arial" w:cs="Arial"/>
          <w:color w:val="FF0000"/>
          <w:sz w:val="22"/>
        </w:rPr>
        <w:t>5</w:t>
      </w:r>
      <w:r w:rsidRPr="0003677B">
        <w:rPr>
          <w:rFonts w:ascii="Arial" w:hAnsi="Arial" w:cs="Arial"/>
          <w:color w:val="FF0000"/>
          <w:sz w:val="22"/>
        </w:rPr>
        <w:t>-</w:t>
      </w:r>
      <w:r w:rsidR="007E5178">
        <w:rPr>
          <w:rFonts w:ascii="Arial" w:hAnsi="Arial" w:cs="Arial"/>
          <w:color w:val="FF0000"/>
          <w:sz w:val="22"/>
        </w:rPr>
        <w:t>6</w:t>
      </w:r>
      <w:r w:rsidRPr="0003677B">
        <w:rPr>
          <w:rFonts w:ascii="Arial" w:hAnsi="Arial" w:cs="Arial"/>
          <w:color w:val="FF0000"/>
          <w:sz w:val="22"/>
        </w:rPr>
        <w:t xml:space="preserve"> pages.</w:t>
      </w:r>
    </w:p>
    <w:p w14:paraId="0C14AC6D" w14:textId="405F3A85" w:rsidR="008C0AE0" w:rsidRPr="002431B1" w:rsidRDefault="008C0AE0" w:rsidP="008E4B41">
      <w:pPr>
        <w:pStyle w:val="Companyname"/>
        <w:spacing w:before="0" w:after="0" w:line="276" w:lineRule="auto"/>
        <w:rPr>
          <w:rFonts w:ascii="Arial" w:hAnsi="Arial" w:cs="Arial"/>
          <w:sz w:val="22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63"/>
        <w:gridCol w:w="3040"/>
        <w:gridCol w:w="4358"/>
      </w:tblGrid>
      <w:tr w:rsidR="008C0AE0" w:rsidRPr="002431B1" w14:paraId="55E14A51" w14:textId="77777777" w:rsidTr="00FA5BB5">
        <w:tc>
          <w:tcPr>
            <w:tcW w:w="10091" w:type="dxa"/>
            <w:gridSpan w:val="4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77C89" w14:textId="3E8B3B4D" w:rsidR="008C0AE0" w:rsidRPr="002431B1" w:rsidRDefault="008C0AE0" w:rsidP="002431B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431B1">
              <w:rPr>
                <w:rFonts w:ascii="Arial" w:hAnsi="Arial" w:cs="Arial"/>
                <w:b/>
                <w:color w:val="262626"/>
                <w:sz w:val="22"/>
              </w:rPr>
              <w:t>Applicants details</w:t>
            </w:r>
            <w:r w:rsidR="00B3012B">
              <w:rPr>
                <w:rFonts w:ascii="Arial" w:hAnsi="Arial" w:cs="Arial"/>
                <w:b/>
                <w:color w:val="262626"/>
                <w:sz w:val="22"/>
              </w:rPr>
              <w:t xml:space="preserve"> </w:t>
            </w:r>
          </w:p>
        </w:tc>
      </w:tr>
      <w:tr w:rsidR="008C0AE0" w:rsidRPr="002431B1" w14:paraId="3762B025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ECE842" w14:textId="5B2204C8" w:rsidR="008C0AE0" w:rsidRPr="002431B1" w:rsidRDefault="00CE1E92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 xml:space="preserve">Company / </w:t>
            </w:r>
            <w:r w:rsidR="008C0AE0" w:rsidRPr="002431B1">
              <w:rPr>
                <w:rFonts w:ascii="Arial" w:hAnsi="Arial" w:cs="Arial"/>
                <w:sz w:val="22"/>
              </w:rPr>
              <w:t>Organisation name</w:t>
            </w:r>
            <w:r w:rsidR="00EA129E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96F5DC" w14:textId="77777777" w:rsidR="008C0AE0" w:rsidRPr="002431B1" w:rsidRDefault="008C0AE0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7E4562" w:rsidRPr="002431B1" w14:paraId="06C3F3BC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C5042" w14:textId="77777777" w:rsidR="007E4562" w:rsidRPr="002431B1" w:rsidRDefault="007E4562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>Technology Area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FE57E" w14:textId="77777777" w:rsidR="007E4562" w:rsidRPr="002431B1" w:rsidRDefault="007E4562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D0FAA" w:rsidRPr="002431B1" w14:paraId="239445EE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A286C" w14:textId="77777777" w:rsidR="00FD0FAA" w:rsidRPr="002431B1" w:rsidRDefault="00FD0FAA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>Project name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9D88C1" w14:textId="77777777" w:rsidR="00FD0FAA" w:rsidRPr="002431B1" w:rsidRDefault="00FD0FA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C0AE0" w:rsidRPr="002431B1" w14:paraId="3B790240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B91EF" w14:textId="7E6ED19C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 xml:space="preserve">Principal </w:t>
            </w:r>
            <w:r w:rsidR="00311B9B" w:rsidRPr="002431B1">
              <w:rPr>
                <w:rFonts w:ascii="Arial" w:hAnsi="Arial" w:cs="Arial"/>
                <w:sz w:val="22"/>
              </w:rPr>
              <w:t>I</w:t>
            </w:r>
            <w:r w:rsidRPr="002431B1">
              <w:rPr>
                <w:rFonts w:ascii="Arial" w:hAnsi="Arial" w:cs="Arial"/>
                <w:sz w:val="22"/>
              </w:rPr>
              <w:t>nvestigator</w:t>
            </w:r>
            <w:r w:rsidR="00311B9B" w:rsidRPr="002431B1">
              <w:rPr>
                <w:rFonts w:ascii="Arial" w:hAnsi="Arial" w:cs="Arial"/>
                <w:sz w:val="22"/>
              </w:rPr>
              <w:t xml:space="preserve"> (PI) </w:t>
            </w:r>
            <w:r w:rsidR="00273559" w:rsidRPr="002431B1">
              <w:rPr>
                <w:rFonts w:ascii="Arial" w:hAnsi="Arial" w:cs="Arial"/>
                <w:sz w:val="22"/>
              </w:rPr>
              <w:t>name and surname</w:t>
            </w:r>
            <w:r w:rsidR="00EA129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A2278" w14:textId="7C6C494D" w:rsidR="00EA129E" w:rsidRPr="002431B1" w:rsidRDefault="00EA129E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C0AE0" w:rsidRPr="002431B1" w14:paraId="1FFD3CF3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DE65D0" w14:textId="77777777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>Postal address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F4CA2F" w14:textId="61450415" w:rsidR="00EA129E" w:rsidRPr="002431B1" w:rsidRDefault="00EA129E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C0AE0" w:rsidRPr="002431B1" w14:paraId="09BEC335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801E1" w14:textId="77777777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>Physical address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0CF925" w14:textId="2FBA963C" w:rsidR="00EA129E" w:rsidRPr="002431B1" w:rsidRDefault="00EA129E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C0AE0" w:rsidRPr="002431B1" w14:paraId="72F740A0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375A8" w14:textId="77777777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>Tel</w:t>
            </w:r>
            <w:r w:rsidR="00311B9B" w:rsidRPr="002431B1">
              <w:rPr>
                <w:rFonts w:ascii="Arial" w:hAnsi="Arial" w:cs="Arial"/>
                <w:sz w:val="22"/>
              </w:rPr>
              <w:t>ephone / Mobile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5B114" w14:textId="24225843" w:rsidR="00EA129E" w:rsidRPr="002431B1" w:rsidRDefault="00EA129E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C0AE0" w:rsidRPr="002431B1" w14:paraId="54D743AB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773DC7" w14:textId="77777777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89B451" w14:textId="54A0BB5C" w:rsidR="00EA129E" w:rsidRPr="002431B1" w:rsidRDefault="00EA129E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C0AE0" w:rsidRPr="002431B1" w14:paraId="06AB81D7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4BD275" w14:textId="77777777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>Date of application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5BC74" w14:textId="77777777" w:rsidR="008C0AE0" w:rsidRPr="002431B1" w:rsidRDefault="008C0AE0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C0AE0" w:rsidRPr="002431B1" w14:paraId="3E9DB4EA" w14:textId="77777777" w:rsidTr="00FA5BB5">
        <w:tc>
          <w:tcPr>
            <w:tcW w:w="10091" w:type="dxa"/>
            <w:gridSpan w:val="4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A0C475" w14:textId="64CA9156" w:rsidR="008C0AE0" w:rsidRPr="0003677B" w:rsidRDefault="0003677B" w:rsidP="0003677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06" w:hanging="306"/>
              <w:rPr>
                <w:rFonts w:ascii="Arial" w:hAnsi="Arial" w:cs="Arial"/>
                <w:b/>
                <w:sz w:val="22"/>
              </w:rPr>
            </w:pPr>
            <w:r w:rsidRPr="0003677B">
              <w:rPr>
                <w:rFonts w:ascii="Arial" w:hAnsi="Arial" w:cs="Arial"/>
                <w:b/>
                <w:sz w:val="22"/>
              </w:rPr>
              <w:t>Project Summary / Description</w:t>
            </w:r>
          </w:p>
        </w:tc>
      </w:tr>
      <w:tr w:rsidR="008C0AE0" w:rsidRPr="002431B1" w14:paraId="672427F0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7D3DCD" w14:textId="46A98141" w:rsidR="0003677B" w:rsidRPr="008E4B41" w:rsidRDefault="0003677B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8E4B41">
              <w:rPr>
                <w:rFonts w:ascii="Arial" w:hAnsi="Arial" w:cs="Arial"/>
                <w:sz w:val="22"/>
              </w:rPr>
              <w:t>What is the problem that this project</w:t>
            </w:r>
            <w:r>
              <w:rPr>
                <w:rFonts w:ascii="Arial" w:hAnsi="Arial" w:cs="Arial"/>
                <w:sz w:val="22"/>
              </w:rPr>
              <w:t xml:space="preserve"> / technology product or service</w:t>
            </w:r>
            <w:r w:rsidRPr="008E4B41">
              <w:rPr>
                <w:rFonts w:ascii="Arial" w:hAnsi="Arial" w:cs="Arial"/>
                <w:sz w:val="22"/>
              </w:rPr>
              <w:t xml:space="preserve"> seeks to address?</w:t>
            </w:r>
          </w:p>
          <w:p w14:paraId="43324AF3" w14:textId="146414C3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2333A" w14:textId="7441432C" w:rsidR="00EA129E" w:rsidRPr="0003677B" w:rsidRDefault="0003677B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03677B">
              <w:rPr>
                <w:rFonts w:ascii="Arial" w:hAnsi="Arial" w:cs="Arial"/>
                <w:i/>
                <w:sz w:val="22"/>
              </w:rPr>
              <w:t>[Between 300 to 500 words]</w:t>
            </w:r>
          </w:p>
        </w:tc>
      </w:tr>
      <w:tr w:rsidR="008C0AE0" w:rsidRPr="002431B1" w14:paraId="6ED522A7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7D9716" w14:textId="607C1601" w:rsidR="0003677B" w:rsidRPr="008E4B41" w:rsidRDefault="0003677B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8E4B41">
              <w:rPr>
                <w:rFonts w:ascii="Arial" w:hAnsi="Arial" w:cs="Arial"/>
                <w:sz w:val="22"/>
              </w:rPr>
              <w:t xml:space="preserve">What are the </w:t>
            </w:r>
            <w:r>
              <w:rPr>
                <w:rFonts w:ascii="Arial" w:hAnsi="Arial" w:cs="Arial"/>
                <w:sz w:val="22"/>
              </w:rPr>
              <w:t xml:space="preserve">key objectives and </w:t>
            </w:r>
            <w:r w:rsidRPr="008E4B41">
              <w:rPr>
                <w:rFonts w:ascii="Arial" w:hAnsi="Arial" w:cs="Arial"/>
                <w:sz w:val="22"/>
              </w:rPr>
              <w:t>goals of the project, and the activities that will be implemented toward</w:t>
            </w:r>
            <w:r>
              <w:rPr>
                <w:rFonts w:ascii="Arial" w:hAnsi="Arial" w:cs="Arial"/>
                <w:sz w:val="22"/>
              </w:rPr>
              <w:t>s achieving</w:t>
            </w:r>
            <w:r w:rsidRPr="008E4B41">
              <w:rPr>
                <w:rFonts w:ascii="Arial" w:hAnsi="Arial" w:cs="Arial"/>
                <w:sz w:val="22"/>
              </w:rPr>
              <w:t xml:space="preserve"> those goals?</w:t>
            </w:r>
          </w:p>
          <w:p w14:paraId="711D035E" w14:textId="5DF3C947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71D8C" w14:textId="55752D1A" w:rsidR="00EA129E" w:rsidRPr="0003677B" w:rsidRDefault="0003677B" w:rsidP="0003677B">
            <w:pPr>
              <w:pStyle w:val="Notes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 xml:space="preserve">[In </w:t>
            </w:r>
            <w:r>
              <w:rPr>
                <w:rFonts w:ascii="Arial" w:hAnsi="Arial" w:cs="Arial"/>
                <w:sz w:val="22"/>
              </w:rPr>
              <w:t>5</w:t>
            </w:r>
            <w:r w:rsidRPr="002431B1">
              <w:rPr>
                <w:rFonts w:ascii="Arial" w:hAnsi="Arial" w:cs="Arial"/>
                <w:sz w:val="22"/>
              </w:rPr>
              <w:t>00 words or less, describe the key objectives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2431B1">
              <w:rPr>
                <w:rFonts w:ascii="Arial" w:hAnsi="Arial" w:cs="Arial"/>
                <w:sz w:val="22"/>
              </w:rPr>
              <w:t xml:space="preserve">deliverables </w:t>
            </w:r>
            <w:r>
              <w:rPr>
                <w:rFonts w:ascii="Arial" w:hAnsi="Arial" w:cs="Arial"/>
                <w:sz w:val="22"/>
              </w:rPr>
              <w:t xml:space="preserve">and activities </w:t>
            </w:r>
            <w:r w:rsidRPr="002431B1">
              <w:rPr>
                <w:rFonts w:ascii="Arial" w:hAnsi="Arial" w:cs="Arial"/>
                <w:sz w:val="22"/>
              </w:rPr>
              <w:t>of the project]</w:t>
            </w:r>
            <w:r w:rsidRPr="0003677B">
              <w:rPr>
                <w:rFonts w:ascii="Arial" w:hAnsi="Arial" w:cs="Arial"/>
                <w:i w:val="0"/>
                <w:sz w:val="22"/>
              </w:rPr>
              <w:t>]</w:t>
            </w:r>
          </w:p>
        </w:tc>
      </w:tr>
      <w:tr w:rsidR="007E5178" w:rsidRPr="002431B1" w14:paraId="6047EE9D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9C869F" w14:textId="47F06403" w:rsidR="007E5178" w:rsidRPr="008E4B41" w:rsidRDefault="007E5178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7E5178">
              <w:rPr>
                <w:rFonts w:ascii="Arial" w:hAnsi="Arial" w:cs="Arial"/>
                <w:sz w:val="22"/>
              </w:rPr>
              <w:t>Technological Development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571B4" w14:textId="57503A02" w:rsidR="007E5178" w:rsidRPr="002431B1" w:rsidRDefault="007E5178" w:rsidP="0003677B">
            <w:pPr>
              <w:pStyle w:val="Notes"/>
              <w:spacing w:line="276" w:lineRule="auto"/>
              <w:rPr>
                <w:rFonts w:ascii="Arial" w:hAnsi="Arial" w:cs="Arial"/>
                <w:sz w:val="22"/>
              </w:rPr>
            </w:pPr>
            <w:r w:rsidRPr="007E5178">
              <w:rPr>
                <w:rFonts w:ascii="Arial" w:hAnsi="Arial" w:cs="Arial"/>
                <w:sz w:val="22"/>
              </w:rPr>
              <w:t>[Indicate technology innovativeness, readiness and results expected from the technology envisaged]</w:t>
            </w:r>
          </w:p>
        </w:tc>
      </w:tr>
      <w:tr w:rsidR="008C0AE0" w:rsidRPr="002431B1" w14:paraId="2AE8B467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275272" w14:textId="55B29DDE" w:rsidR="0003677B" w:rsidRPr="008E4B41" w:rsidRDefault="0003677B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8E4B41">
              <w:rPr>
                <w:rFonts w:ascii="Arial" w:hAnsi="Arial" w:cs="Arial"/>
                <w:sz w:val="22"/>
              </w:rPr>
              <w:t xml:space="preserve">What is the expected impact </w:t>
            </w:r>
            <w:r w:rsidR="007E5178">
              <w:rPr>
                <w:rFonts w:ascii="Arial" w:hAnsi="Arial" w:cs="Arial"/>
                <w:sz w:val="22"/>
              </w:rPr>
              <w:t xml:space="preserve">/ key outcomes </w:t>
            </w:r>
            <w:r w:rsidRPr="008E4B41">
              <w:rPr>
                <w:rFonts w:ascii="Arial" w:hAnsi="Arial" w:cs="Arial"/>
                <w:sz w:val="22"/>
              </w:rPr>
              <w:t>of the project?</w:t>
            </w:r>
            <w:r>
              <w:rPr>
                <w:rFonts w:ascii="Arial" w:hAnsi="Arial" w:cs="Arial"/>
                <w:sz w:val="22"/>
              </w:rPr>
              <w:t xml:space="preserve"> (social and / or economic)</w:t>
            </w:r>
          </w:p>
          <w:p w14:paraId="019F539D" w14:textId="6724DAEF" w:rsidR="008C0AE0" w:rsidRPr="002431B1" w:rsidRDefault="008C0AE0" w:rsidP="002431B1">
            <w:pPr>
              <w:pStyle w:val="Label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75F1D" w14:textId="46B1E077" w:rsidR="00EA129E" w:rsidRPr="002431B1" w:rsidRDefault="0003677B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3677B">
              <w:rPr>
                <w:rFonts w:ascii="Arial" w:hAnsi="Arial" w:cs="Arial"/>
                <w:i/>
                <w:sz w:val="22"/>
              </w:rPr>
              <w:t>[Between 300 to 500 words]</w:t>
            </w:r>
          </w:p>
        </w:tc>
      </w:tr>
      <w:tr w:rsidR="007E5178" w:rsidRPr="002431B1" w14:paraId="50CE888F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A6B7C" w14:textId="57F9DFD7" w:rsidR="007E5178" w:rsidRDefault="007E5178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Duration</w:t>
            </w: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3A2C9F" w14:textId="2D98AD5D" w:rsidR="007E5178" w:rsidRDefault="007E5178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[Over what time / duration will this project be implemented]</w:t>
            </w:r>
          </w:p>
        </w:tc>
      </w:tr>
      <w:tr w:rsidR="0003677B" w:rsidRPr="002431B1" w14:paraId="2ABA31F0" w14:textId="77777777" w:rsidTr="00FA5BB5">
        <w:tc>
          <w:tcPr>
            <w:tcW w:w="2693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A7AE3" w14:textId="17E4D54D" w:rsidR="0003677B" w:rsidRPr="008E4B41" w:rsidRDefault="0003677B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Other comments (if applicable)</w:t>
            </w:r>
          </w:p>
          <w:p w14:paraId="7B10509A" w14:textId="77777777" w:rsidR="0003677B" w:rsidRPr="008E4B41" w:rsidRDefault="0003677B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39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F114DD" w14:textId="0F50EFD2" w:rsidR="0003677B" w:rsidRPr="0003677B" w:rsidRDefault="0003677B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[no more than 500 words]</w:t>
            </w:r>
          </w:p>
        </w:tc>
      </w:tr>
      <w:tr w:rsidR="008C0AE0" w:rsidRPr="002431B1" w14:paraId="1F4DCF13" w14:textId="77777777" w:rsidTr="00FA5BB5">
        <w:tc>
          <w:tcPr>
            <w:tcW w:w="10091" w:type="dxa"/>
            <w:gridSpan w:val="4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324355" w14:textId="13EAA2A9" w:rsidR="008C0AE0" w:rsidRPr="002431B1" w:rsidRDefault="008C0AE0" w:rsidP="002431B1">
            <w:pPr>
              <w:pStyle w:val="Notes"/>
              <w:spacing w:line="276" w:lineRule="auto"/>
              <w:rPr>
                <w:rFonts w:ascii="Arial" w:hAnsi="Arial" w:cs="Arial"/>
                <w:b/>
                <w:i w:val="0"/>
                <w:sz w:val="22"/>
              </w:rPr>
            </w:pPr>
            <w:r w:rsidRPr="002431B1">
              <w:rPr>
                <w:rFonts w:ascii="Arial" w:hAnsi="Arial" w:cs="Arial"/>
                <w:b/>
                <w:i w:val="0"/>
                <w:sz w:val="22"/>
              </w:rPr>
              <w:t xml:space="preserve">2.  </w:t>
            </w:r>
            <w:r w:rsidR="0003677B">
              <w:rPr>
                <w:rFonts w:ascii="Arial" w:hAnsi="Arial" w:cs="Arial"/>
                <w:b/>
                <w:i w:val="0"/>
                <w:sz w:val="22"/>
              </w:rPr>
              <w:t xml:space="preserve">About your </w:t>
            </w:r>
            <w:r w:rsidR="00273559" w:rsidRPr="002431B1">
              <w:rPr>
                <w:rFonts w:ascii="Arial" w:hAnsi="Arial" w:cs="Arial"/>
                <w:b/>
                <w:i w:val="0"/>
                <w:sz w:val="22"/>
              </w:rPr>
              <w:t xml:space="preserve">Company </w:t>
            </w:r>
          </w:p>
        </w:tc>
      </w:tr>
      <w:tr w:rsidR="008C0AE0" w:rsidRPr="002431B1" w14:paraId="45A053FF" w14:textId="77777777" w:rsidTr="00FA5BB5">
        <w:tc>
          <w:tcPr>
            <w:tcW w:w="1009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DD26A" w14:textId="12200410" w:rsidR="008C0AE0" w:rsidRPr="002431B1" w:rsidRDefault="00273559" w:rsidP="002431B1">
            <w:pPr>
              <w:pStyle w:val="Notes"/>
              <w:spacing w:line="276" w:lineRule="auto"/>
              <w:rPr>
                <w:rFonts w:ascii="Arial" w:hAnsi="Arial" w:cs="Arial"/>
                <w:sz w:val="22"/>
              </w:rPr>
            </w:pPr>
            <w:r w:rsidRPr="002431B1">
              <w:rPr>
                <w:rFonts w:ascii="Arial" w:hAnsi="Arial" w:cs="Arial"/>
                <w:sz w:val="22"/>
              </w:rPr>
              <w:t xml:space="preserve">[In </w:t>
            </w:r>
            <w:r w:rsidR="007E5178">
              <w:rPr>
                <w:rFonts w:ascii="Arial" w:hAnsi="Arial" w:cs="Arial"/>
                <w:sz w:val="22"/>
              </w:rPr>
              <w:t>5</w:t>
            </w:r>
            <w:r w:rsidRPr="002431B1">
              <w:rPr>
                <w:rFonts w:ascii="Arial" w:hAnsi="Arial" w:cs="Arial"/>
                <w:sz w:val="22"/>
              </w:rPr>
              <w:t xml:space="preserve">00 words, or less, provide a background of </w:t>
            </w:r>
            <w:r w:rsidR="00EA129E">
              <w:rPr>
                <w:rFonts w:ascii="Arial" w:hAnsi="Arial" w:cs="Arial"/>
                <w:sz w:val="22"/>
              </w:rPr>
              <w:t>the company</w:t>
            </w:r>
            <w:r w:rsidRPr="002431B1">
              <w:rPr>
                <w:rFonts w:ascii="Arial" w:hAnsi="Arial" w:cs="Arial"/>
                <w:sz w:val="22"/>
              </w:rPr>
              <w:t xml:space="preserve"> including, for example, date of establishment</w:t>
            </w:r>
            <w:r w:rsidR="00264ABC" w:rsidRPr="002431B1">
              <w:rPr>
                <w:rFonts w:ascii="Arial" w:hAnsi="Arial" w:cs="Arial"/>
                <w:sz w:val="22"/>
              </w:rPr>
              <w:t xml:space="preserve"> / registration</w:t>
            </w:r>
            <w:r w:rsidRPr="002431B1">
              <w:rPr>
                <w:rFonts w:ascii="Arial" w:hAnsi="Arial" w:cs="Arial"/>
                <w:sz w:val="22"/>
              </w:rPr>
              <w:t>; key operational focal areas / tech domain; size of team</w:t>
            </w:r>
            <w:r w:rsidR="00264ABC" w:rsidRPr="002431B1">
              <w:rPr>
                <w:rFonts w:ascii="Arial" w:hAnsi="Arial" w:cs="Arial"/>
                <w:sz w:val="22"/>
              </w:rPr>
              <w:t>; annual turnover</w:t>
            </w:r>
            <w:r w:rsidRPr="002431B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431B1">
              <w:rPr>
                <w:rFonts w:ascii="Arial" w:hAnsi="Arial" w:cs="Arial"/>
                <w:sz w:val="22"/>
              </w:rPr>
              <w:t>etc</w:t>
            </w:r>
            <w:proofErr w:type="spellEnd"/>
            <w:r w:rsidRPr="002431B1">
              <w:rPr>
                <w:rFonts w:ascii="Arial" w:hAnsi="Arial" w:cs="Arial"/>
                <w:sz w:val="22"/>
              </w:rPr>
              <w:t xml:space="preserve">] </w:t>
            </w:r>
          </w:p>
          <w:p w14:paraId="384DDD10" w14:textId="77777777" w:rsidR="00273559" w:rsidRPr="002431B1" w:rsidRDefault="00273559" w:rsidP="002431B1">
            <w:pPr>
              <w:pStyle w:val="Notes"/>
              <w:spacing w:line="276" w:lineRule="auto"/>
              <w:rPr>
                <w:rFonts w:ascii="Arial" w:hAnsi="Arial" w:cs="Arial"/>
                <w:i w:val="0"/>
                <w:sz w:val="22"/>
              </w:rPr>
            </w:pPr>
          </w:p>
          <w:p w14:paraId="1E267D44" w14:textId="77777777" w:rsidR="008C0AE0" w:rsidRPr="002431B1" w:rsidRDefault="008C0AE0" w:rsidP="002431B1">
            <w:pPr>
              <w:pStyle w:val="Notes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C0AE0" w:rsidRPr="002431B1" w14:paraId="0805C00C" w14:textId="77777777" w:rsidTr="00FA5BB5">
        <w:tc>
          <w:tcPr>
            <w:tcW w:w="10091" w:type="dxa"/>
            <w:gridSpan w:val="4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C3439E" w14:textId="13A57727" w:rsidR="008C0AE0" w:rsidRPr="002431B1" w:rsidRDefault="008C0AE0" w:rsidP="002431B1">
            <w:pPr>
              <w:pStyle w:val="Notes"/>
              <w:spacing w:line="276" w:lineRule="auto"/>
              <w:rPr>
                <w:rFonts w:ascii="Arial" w:hAnsi="Arial" w:cs="Arial"/>
                <w:b/>
                <w:i w:val="0"/>
                <w:sz w:val="22"/>
              </w:rPr>
            </w:pPr>
            <w:r w:rsidRPr="002431B1">
              <w:rPr>
                <w:rFonts w:ascii="Arial" w:hAnsi="Arial" w:cs="Arial"/>
                <w:b/>
                <w:i w:val="0"/>
                <w:sz w:val="22"/>
              </w:rPr>
              <w:t xml:space="preserve">3.  </w:t>
            </w:r>
            <w:r w:rsidR="0003677B">
              <w:rPr>
                <w:rFonts w:ascii="Arial" w:hAnsi="Arial" w:cs="Arial"/>
                <w:b/>
                <w:i w:val="0"/>
                <w:sz w:val="22"/>
              </w:rPr>
              <w:t>About your team</w:t>
            </w:r>
          </w:p>
        </w:tc>
      </w:tr>
      <w:tr w:rsidR="0003677B" w:rsidRPr="002431B1" w14:paraId="18F92F02" w14:textId="77777777" w:rsidTr="0003677B">
        <w:tc>
          <w:tcPr>
            <w:tcW w:w="100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8D2470" w14:textId="7B0AFF74" w:rsidR="0003677B" w:rsidRDefault="0003677B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[</w:t>
            </w:r>
            <w:r w:rsidRPr="0003677B">
              <w:rPr>
                <w:rFonts w:ascii="Arial" w:hAnsi="Arial" w:cs="Arial"/>
                <w:b w:val="0"/>
                <w:i/>
                <w:sz w:val="22"/>
              </w:rPr>
              <w:t>Please outline the qualifications and experience of your project team as they are related to your project plan and goals.</w:t>
            </w:r>
            <w:r>
              <w:rPr>
                <w:rFonts w:ascii="Arial" w:hAnsi="Arial" w:cs="Arial"/>
                <w:b w:val="0"/>
                <w:i/>
                <w:sz w:val="22"/>
              </w:rPr>
              <w:t>]</w:t>
            </w:r>
            <w:r w:rsidRPr="0003677B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6FF6F3CF" w14:textId="6FF430FA" w:rsidR="007E5178" w:rsidRDefault="007E5178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b w:val="0"/>
                <w:i/>
                <w:sz w:val="22"/>
              </w:rPr>
            </w:pPr>
          </w:p>
          <w:p w14:paraId="0607CC80" w14:textId="743D10B4" w:rsidR="007E5178" w:rsidRDefault="007E5178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b w:val="0"/>
                <w:i/>
                <w:sz w:val="22"/>
              </w:rPr>
            </w:pPr>
          </w:p>
          <w:p w14:paraId="65B6D129" w14:textId="3182F0D4" w:rsidR="007E5178" w:rsidRDefault="007E5178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b w:val="0"/>
                <w:i/>
                <w:sz w:val="22"/>
              </w:rPr>
            </w:pPr>
          </w:p>
          <w:p w14:paraId="075DD42E" w14:textId="77777777" w:rsidR="007E5178" w:rsidRPr="0003677B" w:rsidRDefault="007E5178" w:rsidP="0003677B">
            <w:pPr>
              <w:pStyle w:val="Companyname"/>
              <w:spacing w:before="0" w:after="0" w:line="276" w:lineRule="auto"/>
              <w:rPr>
                <w:rFonts w:ascii="Arial" w:hAnsi="Arial" w:cs="Arial"/>
                <w:b w:val="0"/>
                <w:i/>
                <w:sz w:val="22"/>
              </w:rPr>
            </w:pPr>
          </w:p>
          <w:p w14:paraId="1126CFA9" w14:textId="77777777" w:rsidR="0003677B" w:rsidRPr="002431B1" w:rsidRDefault="0003677B" w:rsidP="002431B1">
            <w:pPr>
              <w:pStyle w:val="Notes"/>
              <w:spacing w:line="276" w:lineRule="auto"/>
              <w:rPr>
                <w:rFonts w:ascii="Arial" w:hAnsi="Arial" w:cs="Arial"/>
                <w:b/>
                <w:i w:val="0"/>
                <w:sz w:val="22"/>
              </w:rPr>
            </w:pPr>
          </w:p>
        </w:tc>
      </w:tr>
      <w:tr w:rsidR="008C0AE0" w:rsidRPr="002431B1" w14:paraId="60C5BB1C" w14:textId="77777777" w:rsidTr="007E5178">
        <w:tc>
          <w:tcPr>
            <w:tcW w:w="10091" w:type="dxa"/>
            <w:gridSpan w:val="4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F7E86" w14:textId="3AA0BB13" w:rsidR="008C0AE0" w:rsidRPr="002431B1" w:rsidRDefault="00385081" w:rsidP="002431B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431B1">
              <w:rPr>
                <w:rFonts w:ascii="Arial" w:hAnsi="Arial" w:cs="Arial"/>
                <w:b/>
                <w:sz w:val="22"/>
              </w:rPr>
              <w:t>4</w:t>
            </w:r>
            <w:r w:rsidR="007E5178">
              <w:rPr>
                <w:rFonts w:ascii="Arial" w:hAnsi="Arial" w:cs="Arial"/>
                <w:b/>
                <w:sz w:val="22"/>
              </w:rPr>
              <w:t>.</w:t>
            </w:r>
            <w:r w:rsidR="008C0AE0" w:rsidRPr="002431B1">
              <w:rPr>
                <w:rFonts w:ascii="Arial" w:hAnsi="Arial" w:cs="Arial"/>
                <w:b/>
                <w:sz w:val="22"/>
              </w:rPr>
              <w:t xml:space="preserve"> </w:t>
            </w:r>
            <w:r w:rsidR="007E5178">
              <w:rPr>
                <w:rFonts w:ascii="Arial" w:hAnsi="Arial" w:cs="Arial"/>
                <w:b/>
                <w:sz w:val="22"/>
              </w:rPr>
              <w:t xml:space="preserve">What kind of partner are you looking for? </w:t>
            </w:r>
          </w:p>
        </w:tc>
      </w:tr>
      <w:tr w:rsidR="005B75BA" w:rsidRPr="002431B1" w14:paraId="43148B08" w14:textId="77777777" w:rsidTr="00FA5BB5">
        <w:trPr>
          <w:trHeight w:val="84"/>
        </w:trPr>
        <w:tc>
          <w:tcPr>
            <w:tcW w:w="243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A818AF" w14:textId="4B72830F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431B1">
              <w:rPr>
                <w:rFonts w:ascii="Arial" w:hAnsi="Arial" w:cs="Arial"/>
                <w:b/>
                <w:sz w:val="22"/>
              </w:rPr>
              <w:t>Name</w:t>
            </w:r>
            <w:r w:rsidR="007E5178">
              <w:rPr>
                <w:rFonts w:ascii="Arial" w:hAnsi="Arial" w:cs="Arial"/>
                <w:b/>
                <w:sz w:val="22"/>
              </w:rPr>
              <w:t xml:space="preserve"> / Organisation Type</w:t>
            </w:r>
            <w:r w:rsidRPr="002431B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303" w:type="dxa"/>
            <w:gridSpan w:val="2"/>
            <w:shd w:val="clear" w:color="auto" w:fill="DBE5F1"/>
          </w:tcPr>
          <w:p w14:paraId="77C7C08C" w14:textId="6316C185" w:rsidR="005B75BA" w:rsidRPr="002431B1" w:rsidRDefault="007E5178" w:rsidP="002431B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Envisaged </w:t>
            </w:r>
            <w:r w:rsidR="005B75BA" w:rsidRPr="002431B1">
              <w:rPr>
                <w:rFonts w:ascii="Arial" w:hAnsi="Arial" w:cs="Arial"/>
                <w:b/>
                <w:sz w:val="22"/>
              </w:rPr>
              <w:t xml:space="preserve">Role in 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="005B75BA" w:rsidRPr="002431B1">
              <w:rPr>
                <w:rFonts w:ascii="Arial" w:hAnsi="Arial" w:cs="Arial"/>
                <w:b/>
                <w:sz w:val="22"/>
              </w:rPr>
              <w:t>roject</w:t>
            </w:r>
          </w:p>
        </w:tc>
        <w:tc>
          <w:tcPr>
            <w:tcW w:w="4358" w:type="dxa"/>
            <w:shd w:val="clear" w:color="auto" w:fill="DBE5F1"/>
          </w:tcPr>
          <w:p w14:paraId="4532A5EF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431B1">
              <w:rPr>
                <w:rFonts w:ascii="Arial" w:hAnsi="Arial" w:cs="Arial"/>
                <w:b/>
                <w:sz w:val="22"/>
              </w:rPr>
              <w:t xml:space="preserve">Country </w:t>
            </w:r>
          </w:p>
        </w:tc>
      </w:tr>
      <w:tr w:rsidR="005B75BA" w:rsidRPr="002431B1" w14:paraId="298E0692" w14:textId="77777777" w:rsidTr="00FA5BB5">
        <w:trPr>
          <w:trHeight w:val="82"/>
        </w:trPr>
        <w:tc>
          <w:tcPr>
            <w:tcW w:w="2430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267725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03" w:type="dxa"/>
            <w:gridSpan w:val="2"/>
            <w:shd w:val="clear" w:color="auto" w:fill="FFFFFF"/>
          </w:tcPr>
          <w:p w14:paraId="0CB573A0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58" w:type="dxa"/>
            <w:shd w:val="clear" w:color="auto" w:fill="FFFFFF"/>
          </w:tcPr>
          <w:p w14:paraId="282188E8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5B75BA" w:rsidRPr="002431B1" w14:paraId="14E2D339" w14:textId="77777777" w:rsidTr="00FA5BB5">
        <w:trPr>
          <w:trHeight w:val="82"/>
        </w:trPr>
        <w:tc>
          <w:tcPr>
            <w:tcW w:w="2430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EE428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03" w:type="dxa"/>
            <w:gridSpan w:val="2"/>
            <w:shd w:val="clear" w:color="auto" w:fill="FFFFFF"/>
          </w:tcPr>
          <w:p w14:paraId="12A3B990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58" w:type="dxa"/>
            <w:shd w:val="clear" w:color="auto" w:fill="FFFFFF"/>
          </w:tcPr>
          <w:p w14:paraId="2E12736C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5B75BA" w:rsidRPr="002431B1" w14:paraId="597B28B5" w14:textId="77777777" w:rsidTr="00FA5BB5">
        <w:trPr>
          <w:trHeight w:val="82"/>
        </w:trPr>
        <w:tc>
          <w:tcPr>
            <w:tcW w:w="2430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DF524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03" w:type="dxa"/>
            <w:gridSpan w:val="2"/>
            <w:shd w:val="clear" w:color="auto" w:fill="FFFFFF"/>
          </w:tcPr>
          <w:p w14:paraId="64425233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58" w:type="dxa"/>
            <w:shd w:val="clear" w:color="auto" w:fill="FFFFFF"/>
          </w:tcPr>
          <w:p w14:paraId="5F584C7C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5B75BA" w:rsidRPr="002431B1" w14:paraId="13185C09" w14:textId="77777777" w:rsidTr="00FA5BB5">
        <w:trPr>
          <w:trHeight w:val="82"/>
        </w:trPr>
        <w:tc>
          <w:tcPr>
            <w:tcW w:w="2430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D584AA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03" w:type="dxa"/>
            <w:gridSpan w:val="2"/>
            <w:shd w:val="clear" w:color="auto" w:fill="FFFFFF"/>
          </w:tcPr>
          <w:p w14:paraId="6E4F5096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58" w:type="dxa"/>
            <w:shd w:val="clear" w:color="auto" w:fill="FFFFFF"/>
          </w:tcPr>
          <w:p w14:paraId="73D37ABB" w14:textId="77777777" w:rsidR="005B75BA" w:rsidRPr="002431B1" w:rsidRDefault="005B75BA" w:rsidP="002431B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831E3" w:rsidRPr="002431B1" w14:paraId="2F173A1F" w14:textId="77777777" w:rsidTr="007E5178">
        <w:tc>
          <w:tcPr>
            <w:tcW w:w="10091" w:type="dxa"/>
            <w:gridSpan w:val="4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C3056" w14:textId="3E88C16C" w:rsidR="003831E3" w:rsidRPr="002431B1" w:rsidRDefault="003831E3" w:rsidP="002431B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431B1">
              <w:rPr>
                <w:rFonts w:ascii="Arial" w:hAnsi="Arial" w:cs="Arial"/>
                <w:b/>
                <w:sz w:val="22"/>
              </w:rPr>
              <w:t xml:space="preserve">5. </w:t>
            </w:r>
            <w:r w:rsidR="007E5178">
              <w:rPr>
                <w:rFonts w:ascii="Arial" w:hAnsi="Arial" w:cs="Arial"/>
                <w:b/>
                <w:sz w:val="22"/>
              </w:rPr>
              <w:t xml:space="preserve">Budget </w:t>
            </w:r>
            <w:r w:rsidR="002F642D">
              <w:rPr>
                <w:rFonts w:ascii="Arial" w:hAnsi="Arial" w:cs="Arial"/>
                <w:b/>
                <w:sz w:val="22"/>
              </w:rPr>
              <w:t xml:space="preserve">(indicative) </w:t>
            </w:r>
          </w:p>
        </w:tc>
      </w:tr>
      <w:tr w:rsidR="007E5178" w:rsidRPr="002431B1" w14:paraId="579D22A4" w14:textId="77777777" w:rsidTr="007E5178">
        <w:tc>
          <w:tcPr>
            <w:tcW w:w="10091" w:type="dxa"/>
            <w:gridSpan w:val="4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D8E773" w14:textId="77777777" w:rsidR="007E5178" w:rsidRDefault="007E5178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[What is the estimated cost of the project and what are the main envisaged budget line items?]</w:t>
            </w:r>
          </w:p>
          <w:p w14:paraId="2F513563" w14:textId="77777777" w:rsidR="007E5178" w:rsidRDefault="007E5178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  <w:p w14:paraId="36B31986" w14:textId="77777777" w:rsidR="007E5178" w:rsidRDefault="007E5178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  <w:p w14:paraId="2D92CA93" w14:textId="77777777" w:rsidR="007E5178" w:rsidRDefault="007E5178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  <w:p w14:paraId="7FAD48A9" w14:textId="77777777" w:rsidR="007E5178" w:rsidRDefault="007E5178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  <w:p w14:paraId="54ABA31B" w14:textId="737236CD" w:rsidR="007E5178" w:rsidRPr="007E5178" w:rsidRDefault="007E5178" w:rsidP="002431B1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C0AE0" w:rsidRPr="002431B1" w14:paraId="73ADF0D1" w14:textId="77777777" w:rsidTr="00FA5BB5">
        <w:tc>
          <w:tcPr>
            <w:tcW w:w="10091" w:type="dxa"/>
            <w:gridSpan w:val="4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82F998" w14:textId="5BC4A468" w:rsidR="008C0AE0" w:rsidRPr="002431B1" w:rsidRDefault="007E5178" w:rsidP="002431B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8C0AE0" w:rsidRPr="002431B1">
              <w:rPr>
                <w:rFonts w:ascii="Arial" w:hAnsi="Arial" w:cs="Arial"/>
                <w:b/>
                <w:sz w:val="22"/>
              </w:rPr>
              <w:t>.  Appendices</w:t>
            </w:r>
            <w:r>
              <w:rPr>
                <w:rFonts w:ascii="Arial" w:hAnsi="Arial" w:cs="Arial"/>
                <w:b/>
                <w:sz w:val="22"/>
              </w:rPr>
              <w:t xml:space="preserve"> (if applicable)</w:t>
            </w:r>
          </w:p>
        </w:tc>
      </w:tr>
      <w:tr w:rsidR="008C0AE0" w:rsidRPr="002431B1" w14:paraId="15078D11" w14:textId="77777777" w:rsidTr="00FA5BB5">
        <w:tc>
          <w:tcPr>
            <w:tcW w:w="10091" w:type="dxa"/>
            <w:gridSpan w:val="4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0A07D" w14:textId="77777777" w:rsidR="008C0AE0" w:rsidRDefault="007E5178" w:rsidP="007E517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List any supporting documentation that you are submitting as part of the Concept Note. </w:t>
            </w:r>
          </w:p>
          <w:p w14:paraId="105F80D5" w14:textId="77777777" w:rsidR="007E5178" w:rsidRDefault="007E5178" w:rsidP="007E517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7553D97" w14:textId="77777777" w:rsidR="007E5178" w:rsidRDefault="007E5178" w:rsidP="007E517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94A5E11" w14:textId="3ADE2599" w:rsidR="007E5178" w:rsidRPr="002431B1" w:rsidRDefault="007E5178" w:rsidP="007E517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3D1BC3F2" w14:textId="77777777" w:rsidR="002431B1" w:rsidRDefault="002431B1" w:rsidP="002431B1">
      <w:pPr>
        <w:spacing w:line="276" w:lineRule="auto"/>
        <w:rPr>
          <w:rFonts w:ascii="Arial" w:hAnsi="Arial" w:cs="Arial"/>
          <w:sz w:val="22"/>
        </w:rPr>
      </w:pPr>
    </w:p>
    <w:p w14:paraId="3F120AC4" w14:textId="77777777" w:rsidR="00840B1D" w:rsidRDefault="00840B1D" w:rsidP="002431B1">
      <w:pPr>
        <w:spacing w:line="276" w:lineRule="auto"/>
        <w:rPr>
          <w:rFonts w:ascii="Arial" w:hAnsi="Arial" w:cs="Arial"/>
          <w:sz w:val="22"/>
        </w:rPr>
      </w:pPr>
    </w:p>
    <w:p w14:paraId="3233D5F3" w14:textId="33843392" w:rsidR="002431B1" w:rsidRDefault="00CA6638" w:rsidP="002431B1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Applicant Name and ID Number: </w:t>
      </w:r>
    </w:p>
    <w:p w14:paraId="09A38F77" w14:textId="77777777" w:rsidR="00CA6638" w:rsidRDefault="00CA6638" w:rsidP="002431B1">
      <w:pPr>
        <w:spacing w:line="276" w:lineRule="auto"/>
        <w:rPr>
          <w:rFonts w:ascii="Arial" w:hAnsi="Arial" w:cs="Arial"/>
          <w:b/>
          <w:sz w:val="22"/>
        </w:rPr>
      </w:pPr>
    </w:p>
    <w:p w14:paraId="62C386F2" w14:textId="71BB4938" w:rsidR="00CA6638" w:rsidRDefault="005B2082" w:rsidP="002431B1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………………………………………………………………………………………………………</w:t>
      </w:r>
    </w:p>
    <w:p w14:paraId="34140D87" w14:textId="0057CA37" w:rsidR="00B3012B" w:rsidRDefault="00B3012B" w:rsidP="002431B1">
      <w:pPr>
        <w:spacing w:line="276" w:lineRule="auto"/>
        <w:rPr>
          <w:rFonts w:ascii="Arial" w:hAnsi="Arial" w:cs="Arial"/>
          <w:b/>
          <w:sz w:val="22"/>
        </w:rPr>
      </w:pPr>
    </w:p>
    <w:p w14:paraId="021CCD08" w14:textId="77777777" w:rsidR="005B2082" w:rsidRDefault="005B2082" w:rsidP="002431B1">
      <w:pPr>
        <w:spacing w:line="276" w:lineRule="auto"/>
        <w:rPr>
          <w:rFonts w:ascii="Arial" w:hAnsi="Arial" w:cs="Arial"/>
          <w:b/>
          <w:sz w:val="22"/>
        </w:rPr>
      </w:pPr>
    </w:p>
    <w:p w14:paraId="25F25A97" w14:textId="77777777" w:rsidR="005B2082" w:rsidRDefault="005B2082" w:rsidP="002431B1">
      <w:pPr>
        <w:spacing w:line="276" w:lineRule="auto"/>
        <w:rPr>
          <w:rFonts w:ascii="Arial" w:hAnsi="Arial" w:cs="Arial"/>
          <w:b/>
          <w:sz w:val="22"/>
        </w:rPr>
      </w:pPr>
    </w:p>
    <w:p w14:paraId="5D8A0C8D" w14:textId="2451ECD2" w:rsidR="005B2082" w:rsidRDefault="005B2082" w:rsidP="002431B1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Signature of Applicant: </w:t>
      </w:r>
    </w:p>
    <w:p w14:paraId="141068D3" w14:textId="77777777" w:rsidR="005B2082" w:rsidRDefault="005B2082" w:rsidP="002431B1">
      <w:pPr>
        <w:spacing w:line="276" w:lineRule="auto"/>
        <w:rPr>
          <w:rFonts w:ascii="Arial" w:hAnsi="Arial" w:cs="Arial"/>
          <w:b/>
          <w:sz w:val="22"/>
        </w:rPr>
      </w:pPr>
    </w:p>
    <w:p w14:paraId="549213D5" w14:textId="75F700DD" w:rsidR="005B2082" w:rsidRDefault="005B2082" w:rsidP="002431B1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………………………………………………………….</w:t>
      </w:r>
    </w:p>
    <w:p w14:paraId="3C8431C0" w14:textId="36755596" w:rsidR="00B3012B" w:rsidRDefault="00B3012B" w:rsidP="002431B1">
      <w:pPr>
        <w:spacing w:line="276" w:lineRule="auto"/>
        <w:rPr>
          <w:rFonts w:ascii="Arial" w:hAnsi="Arial" w:cs="Arial"/>
          <w:b/>
          <w:sz w:val="22"/>
        </w:rPr>
      </w:pPr>
    </w:p>
    <w:p w14:paraId="0E59AEF9" w14:textId="77777777" w:rsidR="00840B1D" w:rsidRDefault="00840B1D" w:rsidP="002431B1">
      <w:pPr>
        <w:spacing w:line="276" w:lineRule="auto"/>
        <w:rPr>
          <w:rFonts w:ascii="Arial" w:hAnsi="Arial" w:cs="Arial"/>
          <w:b/>
          <w:sz w:val="22"/>
        </w:rPr>
      </w:pPr>
    </w:p>
    <w:p w14:paraId="219A3538" w14:textId="77777777" w:rsidR="005B2082" w:rsidRDefault="005B2082" w:rsidP="002431B1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Date: </w:t>
      </w:r>
    </w:p>
    <w:p w14:paraId="33F856A6" w14:textId="77777777" w:rsidR="005B2082" w:rsidRDefault="005B2082" w:rsidP="002431B1">
      <w:pPr>
        <w:spacing w:line="276" w:lineRule="auto"/>
        <w:rPr>
          <w:rFonts w:ascii="Arial" w:hAnsi="Arial" w:cs="Arial"/>
          <w:b/>
          <w:sz w:val="22"/>
        </w:rPr>
      </w:pPr>
    </w:p>
    <w:p w14:paraId="5920E5B6" w14:textId="77777777" w:rsidR="005B2082" w:rsidRPr="002431B1" w:rsidRDefault="005B2082" w:rsidP="002431B1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……………………………………………………….</w:t>
      </w:r>
    </w:p>
    <w:sectPr w:rsidR="005B2082" w:rsidRPr="002431B1" w:rsidSect="00285552">
      <w:headerReference w:type="default" r:id="rId9"/>
      <w:headerReference w:type="first" r:id="rId10"/>
      <w:pgSz w:w="12240" w:h="15840"/>
      <w:pgMar w:top="1418" w:right="1361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51B58" w14:textId="77777777" w:rsidR="00D66589" w:rsidRDefault="00D66589">
      <w:pPr>
        <w:spacing w:before="0" w:after="0"/>
      </w:pPr>
      <w:r>
        <w:separator/>
      </w:r>
    </w:p>
  </w:endnote>
  <w:endnote w:type="continuationSeparator" w:id="0">
    <w:p w14:paraId="05D469F2" w14:textId="77777777" w:rsidR="00D66589" w:rsidRDefault="00D665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2592" w14:textId="77777777" w:rsidR="00D66589" w:rsidRDefault="00D66589">
      <w:pPr>
        <w:spacing w:before="0" w:after="0"/>
      </w:pPr>
      <w:r>
        <w:separator/>
      </w:r>
    </w:p>
  </w:footnote>
  <w:footnote w:type="continuationSeparator" w:id="0">
    <w:p w14:paraId="5DF6247A" w14:textId="77777777" w:rsidR="00D66589" w:rsidRDefault="00D665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8819" w14:textId="2626B9E4" w:rsidR="00285552" w:rsidRPr="00285552" w:rsidRDefault="00285552">
    <w:pPr>
      <w:pStyle w:val="Header"/>
      <w:jc w:val="right"/>
      <w:rPr>
        <w:rFonts w:ascii="Arial" w:hAnsi="Arial" w:cs="Arial"/>
      </w:rPr>
    </w:pPr>
    <w:r w:rsidRPr="00285552">
      <w:rPr>
        <w:rFonts w:ascii="Arial" w:hAnsi="Arial" w:cs="Arial"/>
      </w:rPr>
      <w:fldChar w:fldCharType="begin"/>
    </w:r>
    <w:r w:rsidRPr="00285552">
      <w:rPr>
        <w:rFonts w:ascii="Arial" w:hAnsi="Arial" w:cs="Arial"/>
      </w:rPr>
      <w:instrText xml:space="preserve"> PAGE   \* MERGEFORMAT </w:instrText>
    </w:r>
    <w:r w:rsidRPr="00285552">
      <w:rPr>
        <w:rFonts w:ascii="Arial" w:hAnsi="Arial" w:cs="Arial"/>
      </w:rPr>
      <w:fldChar w:fldCharType="separate"/>
    </w:r>
    <w:r w:rsidR="001B68DA">
      <w:rPr>
        <w:rFonts w:ascii="Arial" w:hAnsi="Arial" w:cs="Arial"/>
        <w:noProof/>
      </w:rPr>
      <w:t>4</w:t>
    </w:r>
    <w:r w:rsidRPr="00285552">
      <w:rPr>
        <w:rFonts w:ascii="Arial" w:hAnsi="Arial" w:cs="Arial"/>
        <w:noProof/>
      </w:rPr>
      <w:fldChar w:fldCharType="end"/>
    </w:r>
  </w:p>
  <w:p w14:paraId="7AEEF980" w14:textId="77777777" w:rsidR="00285552" w:rsidRDefault="00285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A11D" w14:textId="41A031FF" w:rsidR="00606216" w:rsidRDefault="00EA129E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 wp14:anchorId="7E698347" wp14:editId="2309A581">
          <wp:simplePos x="0" y="0"/>
          <wp:positionH relativeFrom="column">
            <wp:posOffset>5194300</wp:posOffset>
          </wp:positionH>
          <wp:positionV relativeFrom="paragraph">
            <wp:posOffset>-173355</wp:posOffset>
          </wp:positionV>
          <wp:extent cx="4909185" cy="122428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18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216" w:rsidRPr="002431B1">
      <w:rPr>
        <w:rFonts w:ascii="Arial" w:hAnsi="Arial" w:cs="Arial"/>
        <w:noProof/>
        <w:sz w:val="22"/>
        <w:lang w:val="en-ZA" w:eastAsia="en-ZA"/>
      </w:rPr>
      <w:drawing>
        <wp:anchor distT="0" distB="0" distL="114300" distR="114300" simplePos="0" relativeHeight="251659264" behindDoc="0" locked="0" layoutInCell="1" allowOverlap="1" wp14:anchorId="2E00FDD8" wp14:editId="2876B9B9">
          <wp:simplePos x="0" y="0"/>
          <wp:positionH relativeFrom="column">
            <wp:posOffset>0</wp:posOffset>
          </wp:positionH>
          <wp:positionV relativeFrom="paragraph">
            <wp:posOffset>205740</wp:posOffset>
          </wp:positionV>
          <wp:extent cx="906780" cy="501015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97F7C" w14:textId="34587C2A" w:rsidR="00606216" w:rsidRDefault="00606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965CA"/>
    <w:multiLevelType w:val="hybridMultilevel"/>
    <w:tmpl w:val="70B67E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2A05"/>
    <w:multiLevelType w:val="hybridMultilevel"/>
    <w:tmpl w:val="EBCED2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0A41"/>
    <w:multiLevelType w:val="hybridMultilevel"/>
    <w:tmpl w:val="482E78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F77C93"/>
    <w:multiLevelType w:val="multilevel"/>
    <w:tmpl w:val="481609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6"/>
    <w:rsid w:val="000006CB"/>
    <w:rsid w:val="0001300E"/>
    <w:rsid w:val="0003677B"/>
    <w:rsid w:val="00052FCF"/>
    <w:rsid w:val="00070FB5"/>
    <w:rsid w:val="0007482D"/>
    <w:rsid w:val="00081114"/>
    <w:rsid w:val="00094112"/>
    <w:rsid w:val="000A2E34"/>
    <w:rsid w:val="000A54A9"/>
    <w:rsid w:val="000A606F"/>
    <w:rsid w:val="000E09BA"/>
    <w:rsid w:val="000E3E71"/>
    <w:rsid w:val="00101499"/>
    <w:rsid w:val="00110E08"/>
    <w:rsid w:val="001128EE"/>
    <w:rsid w:val="00115FC3"/>
    <w:rsid w:val="00132B8D"/>
    <w:rsid w:val="00134A11"/>
    <w:rsid w:val="00147365"/>
    <w:rsid w:val="00160D92"/>
    <w:rsid w:val="00196436"/>
    <w:rsid w:val="001B4753"/>
    <w:rsid w:val="001B4F7D"/>
    <w:rsid w:val="001B68DA"/>
    <w:rsid w:val="001C534D"/>
    <w:rsid w:val="001D3F20"/>
    <w:rsid w:val="001E256D"/>
    <w:rsid w:val="001E2738"/>
    <w:rsid w:val="001E703D"/>
    <w:rsid w:val="002000C1"/>
    <w:rsid w:val="0023420D"/>
    <w:rsid w:val="002431B1"/>
    <w:rsid w:val="00254A01"/>
    <w:rsid w:val="00264ABC"/>
    <w:rsid w:val="0026570F"/>
    <w:rsid w:val="00273559"/>
    <w:rsid w:val="00275B7C"/>
    <w:rsid w:val="00285552"/>
    <w:rsid w:val="00290162"/>
    <w:rsid w:val="00291E06"/>
    <w:rsid w:val="002921B7"/>
    <w:rsid w:val="002C423E"/>
    <w:rsid w:val="002C435A"/>
    <w:rsid w:val="002D031D"/>
    <w:rsid w:val="002D6A04"/>
    <w:rsid w:val="002F642D"/>
    <w:rsid w:val="00311B9B"/>
    <w:rsid w:val="00312761"/>
    <w:rsid w:val="00314732"/>
    <w:rsid w:val="00345550"/>
    <w:rsid w:val="003540B9"/>
    <w:rsid w:val="00362580"/>
    <w:rsid w:val="00365719"/>
    <w:rsid w:val="0037499E"/>
    <w:rsid w:val="003752AC"/>
    <w:rsid w:val="00376DE2"/>
    <w:rsid w:val="00381A51"/>
    <w:rsid w:val="003831E3"/>
    <w:rsid w:val="00385081"/>
    <w:rsid w:val="00393FAD"/>
    <w:rsid w:val="003C551D"/>
    <w:rsid w:val="003D6B23"/>
    <w:rsid w:val="003E123D"/>
    <w:rsid w:val="003E4750"/>
    <w:rsid w:val="003F02FC"/>
    <w:rsid w:val="003F07FA"/>
    <w:rsid w:val="003F37A1"/>
    <w:rsid w:val="004040B2"/>
    <w:rsid w:val="00415759"/>
    <w:rsid w:val="00417942"/>
    <w:rsid w:val="00422259"/>
    <w:rsid w:val="004234BD"/>
    <w:rsid w:val="00435571"/>
    <w:rsid w:val="00442774"/>
    <w:rsid w:val="00453D94"/>
    <w:rsid w:val="00477852"/>
    <w:rsid w:val="004951AF"/>
    <w:rsid w:val="00495485"/>
    <w:rsid w:val="00495825"/>
    <w:rsid w:val="00497C02"/>
    <w:rsid w:val="004B0C65"/>
    <w:rsid w:val="004B1CBE"/>
    <w:rsid w:val="004C2637"/>
    <w:rsid w:val="004D089E"/>
    <w:rsid w:val="004E46C1"/>
    <w:rsid w:val="00502234"/>
    <w:rsid w:val="00504AF2"/>
    <w:rsid w:val="0051197F"/>
    <w:rsid w:val="0051502D"/>
    <w:rsid w:val="005172A9"/>
    <w:rsid w:val="00525717"/>
    <w:rsid w:val="00525F09"/>
    <w:rsid w:val="005375DF"/>
    <w:rsid w:val="00540CA4"/>
    <w:rsid w:val="00542EE7"/>
    <w:rsid w:val="00544E18"/>
    <w:rsid w:val="00546E81"/>
    <w:rsid w:val="00572E59"/>
    <w:rsid w:val="005759F9"/>
    <w:rsid w:val="005819CA"/>
    <w:rsid w:val="005877B5"/>
    <w:rsid w:val="00596490"/>
    <w:rsid w:val="005A6732"/>
    <w:rsid w:val="005B2082"/>
    <w:rsid w:val="005B2F68"/>
    <w:rsid w:val="005B75BA"/>
    <w:rsid w:val="005D3057"/>
    <w:rsid w:val="005D6DD3"/>
    <w:rsid w:val="005F7EBD"/>
    <w:rsid w:val="00606216"/>
    <w:rsid w:val="00615212"/>
    <w:rsid w:val="006155C8"/>
    <w:rsid w:val="00626326"/>
    <w:rsid w:val="006336ED"/>
    <w:rsid w:val="00634853"/>
    <w:rsid w:val="00636FD4"/>
    <w:rsid w:val="00640A65"/>
    <w:rsid w:val="00647547"/>
    <w:rsid w:val="00655923"/>
    <w:rsid w:val="00664743"/>
    <w:rsid w:val="00672BC0"/>
    <w:rsid w:val="00672E48"/>
    <w:rsid w:val="0068649C"/>
    <w:rsid w:val="0069363B"/>
    <w:rsid w:val="006A66FE"/>
    <w:rsid w:val="006A7E49"/>
    <w:rsid w:val="006B0D37"/>
    <w:rsid w:val="006B76BF"/>
    <w:rsid w:val="006C12CF"/>
    <w:rsid w:val="006D2881"/>
    <w:rsid w:val="006D35A9"/>
    <w:rsid w:val="006E4128"/>
    <w:rsid w:val="006E66C7"/>
    <w:rsid w:val="006F61D0"/>
    <w:rsid w:val="006F7117"/>
    <w:rsid w:val="007009C0"/>
    <w:rsid w:val="00707028"/>
    <w:rsid w:val="00707EB4"/>
    <w:rsid w:val="0071672D"/>
    <w:rsid w:val="00721CF0"/>
    <w:rsid w:val="007236B6"/>
    <w:rsid w:val="00724590"/>
    <w:rsid w:val="00731B02"/>
    <w:rsid w:val="007463EE"/>
    <w:rsid w:val="00756FCA"/>
    <w:rsid w:val="007612CD"/>
    <w:rsid w:val="007616ED"/>
    <w:rsid w:val="00762DC2"/>
    <w:rsid w:val="00764A34"/>
    <w:rsid w:val="007942F1"/>
    <w:rsid w:val="007A4174"/>
    <w:rsid w:val="007A7898"/>
    <w:rsid w:val="007E0066"/>
    <w:rsid w:val="007E4562"/>
    <w:rsid w:val="007E5178"/>
    <w:rsid w:val="008131E0"/>
    <w:rsid w:val="00840B1D"/>
    <w:rsid w:val="00845FF9"/>
    <w:rsid w:val="008515C7"/>
    <w:rsid w:val="00853575"/>
    <w:rsid w:val="00876826"/>
    <w:rsid w:val="00882BA6"/>
    <w:rsid w:val="0088784F"/>
    <w:rsid w:val="00893DE6"/>
    <w:rsid w:val="008A0285"/>
    <w:rsid w:val="008A3AE0"/>
    <w:rsid w:val="008B02CE"/>
    <w:rsid w:val="008B2883"/>
    <w:rsid w:val="008B46B3"/>
    <w:rsid w:val="008C0AE0"/>
    <w:rsid w:val="008C0D5D"/>
    <w:rsid w:val="008E05B7"/>
    <w:rsid w:val="008E4B41"/>
    <w:rsid w:val="008F750B"/>
    <w:rsid w:val="009045C3"/>
    <w:rsid w:val="00910B1A"/>
    <w:rsid w:val="009143D0"/>
    <w:rsid w:val="009166AB"/>
    <w:rsid w:val="00930999"/>
    <w:rsid w:val="00937C7B"/>
    <w:rsid w:val="00942A17"/>
    <w:rsid w:val="00943930"/>
    <w:rsid w:val="00974690"/>
    <w:rsid w:val="00986B2F"/>
    <w:rsid w:val="00987AF1"/>
    <w:rsid w:val="00992700"/>
    <w:rsid w:val="00994D62"/>
    <w:rsid w:val="009A5250"/>
    <w:rsid w:val="009B0811"/>
    <w:rsid w:val="009B1324"/>
    <w:rsid w:val="009D0A4B"/>
    <w:rsid w:val="00A00316"/>
    <w:rsid w:val="00A02818"/>
    <w:rsid w:val="00A03BB9"/>
    <w:rsid w:val="00A14252"/>
    <w:rsid w:val="00A21123"/>
    <w:rsid w:val="00A45CDB"/>
    <w:rsid w:val="00A504C5"/>
    <w:rsid w:val="00A55751"/>
    <w:rsid w:val="00A623D5"/>
    <w:rsid w:val="00A70C27"/>
    <w:rsid w:val="00A86E9C"/>
    <w:rsid w:val="00A87480"/>
    <w:rsid w:val="00A90814"/>
    <w:rsid w:val="00AB1AC8"/>
    <w:rsid w:val="00AD3DFB"/>
    <w:rsid w:val="00AD46A2"/>
    <w:rsid w:val="00AE1FFE"/>
    <w:rsid w:val="00AE3337"/>
    <w:rsid w:val="00B05034"/>
    <w:rsid w:val="00B1575E"/>
    <w:rsid w:val="00B15EA1"/>
    <w:rsid w:val="00B203C2"/>
    <w:rsid w:val="00B22B3A"/>
    <w:rsid w:val="00B3012B"/>
    <w:rsid w:val="00B4307A"/>
    <w:rsid w:val="00B547AD"/>
    <w:rsid w:val="00B60FE6"/>
    <w:rsid w:val="00B64AB0"/>
    <w:rsid w:val="00B65F90"/>
    <w:rsid w:val="00B95771"/>
    <w:rsid w:val="00B967B6"/>
    <w:rsid w:val="00BA36C3"/>
    <w:rsid w:val="00BA62DF"/>
    <w:rsid w:val="00BA73F7"/>
    <w:rsid w:val="00BD0F28"/>
    <w:rsid w:val="00BD14BB"/>
    <w:rsid w:val="00BD3454"/>
    <w:rsid w:val="00BF1403"/>
    <w:rsid w:val="00BF3765"/>
    <w:rsid w:val="00BF4004"/>
    <w:rsid w:val="00C20612"/>
    <w:rsid w:val="00C21A5E"/>
    <w:rsid w:val="00C34A84"/>
    <w:rsid w:val="00C504F1"/>
    <w:rsid w:val="00C6096B"/>
    <w:rsid w:val="00C615E5"/>
    <w:rsid w:val="00C61F54"/>
    <w:rsid w:val="00C77021"/>
    <w:rsid w:val="00C87CC3"/>
    <w:rsid w:val="00C90A0B"/>
    <w:rsid w:val="00CA6638"/>
    <w:rsid w:val="00CA7C3D"/>
    <w:rsid w:val="00CB0B14"/>
    <w:rsid w:val="00CC0E88"/>
    <w:rsid w:val="00CC1A0B"/>
    <w:rsid w:val="00CC2894"/>
    <w:rsid w:val="00CC61FD"/>
    <w:rsid w:val="00CD614A"/>
    <w:rsid w:val="00CE1E92"/>
    <w:rsid w:val="00D0292F"/>
    <w:rsid w:val="00D035BA"/>
    <w:rsid w:val="00D03F68"/>
    <w:rsid w:val="00D042C4"/>
    <w:rsid w:val="00D100CD"/>
    <w:rsid w:val="00D62C88"/>
    <w:rsid w:val="00D66589"/>
    <w:rsid w:val="00D74216"/>
    <w:rsid w:val="00D77719"/>
    <w:rsid w:val="00DB3E84"/>
    <w:rsid w:val="00DC0350"/>
    <w:rsid w:val="00DC179E"/>
    <w:rsid w:val="00DF4DA8"/>
    <w:rsid w:val="00DF546A"/>
    <w:rsid w:val="00E12D0D"/>
    <w:rsid w:val="00E3280C"/>
    <w:rsid w:val="00E33A3C"/>
    <w:rsid w:val="00E34EA6"/>
    <w:rsid w:val="00E514B3"/>
    <w:rsid w:val="00E6445B"/>
    <w:rsid w:val="00E81234"/>
    <w:rsid w:val="00E862C4"/>
    <w:rsid w:val="00E97FE4"/>
    <w:rsid w:val="00EA129E"/>
    <w:rsid w:val="00EA26F2"/>
    <w:rsid w:val="00EA5C3E"/>
    <w:rsid w:val="00EA5C52"/>
    <w:rsid w:val="00EA6B36"/>
    <w:rsid w:val="00EA7A3B"/>
    <w:rsid w:val="00EB04AD"/>
    <w:rsid w:val="00EB64ED"/>
    <w:rsid w:val="00EC6040"/>
    <w:rsid w:val="00EC7BD9"/>
    <w:rsid w:val="00EF11B5"/>
    <w:rsid w:val="00EF47AE"/>
    <w:rsid w:val="00EF50EF"/>
    <w:rsid w:val="00F02307"/>
    <w:rsid w:val="00F02E75"/>
    <w:rsid w:val="00F055B7"/>
    <w:rsid w:val="00F12365"/>
    <w:rsid w:val="00F2490B"/>
    <w:rsid w:val="00F271FA"/>
    <w:rsid w:val="00F31F37"/>
    <w:rsid w:val="00F454F3"/>
    <w:rsid w:val="00F502B5"/>
    <w:rsid w:val="00F509F6"/>
    <w:rsid w:val="00F541A7"/>
    <w:rsid w:val="00F73A65"/>
    <w:rsid w:val="00F818BA"/>
    <w:rsid w:val="00F94DA6"/>
    <w:rsid w:val="00FA5BB5"/>
    <w:rsid w:val="00FA5EB5"/>
    <w:rsid w:val="00FD0653"/>
    <w:rsid w:val="00FD0FAA"/>
    <w:rsid w:val="00FD63A6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86623E1"/>
  <w14:defaultImageDpi w14:val="0"/>
  <w15:chartTrackingRefBased/>
  <w15:docId w15:val="{1A1BC270-CD5A-4CEB-8EC0-F60B692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ZA" w:eastAsia="en-Z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4732"/>
    <w:pPr>
      <w:spacing w:before="60" w:after="20"/>
    </w:pPr>
    <w:rPr>
      <w:rFonts w:cs="Times New Roman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32"/>
    <w:pPr>
      <w:tabs>
        <w:tab w:val="left" w:pos="7185"/>
      </w:tabs>
      <w:spacing w:before="200" w:after="0"/>
      <w:ind w:left="450"/>
      <w:outlineLvl w:val="0"/>
    </w:pPr>
    <w:rPr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14732"/>
    <w:rPr>
      <w:rFonts w:ascii="Calibri" w:hAnsi="Calibri" w:cs="Times New Roman"/>
      <w:b/>
      <w:caps/>
      <w:sz w:val="28"/>
    </w:rPr>
  </w:style>
  <w:style w:type="table" w:styleId="TableGrid">
    <w:name w:val="Table Grid"/>
    <w:basedOn w:val="TableNormal"/>
    <w:uiPriority w:val="59"/>
    <w:rsid w:val="00F2490B"/>
    <w:rPr>
      <w:rFonts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2490B"/>
    <w:rPr>
      <w:rFonts w:cs="Times New Roman"/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2490B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2490B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490B"/>
    <w:rPr>
      <w:rFonts w:ascii="Tahoma" w:hAnsi="Tahoma" w:cs="Times New Roman"/>
      <w:sz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  <w:style w:type="character" w:styleId="CommentReference">
    <w:name w:val="annotation reference"/>
    <w:uiPriority w:val="99"/>
    <w:semiHidden/>
    <w:unhideWhenUsed/>
    <w:rsid w:val="008C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AE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0AE0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6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6C3"/>
    <w:rPr>
      <w:rFonts w:cs="Times New Roman"/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04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\AppData\Roaming\Microsoft\Templates\MN_admin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B9D-B0DB-4996-A080-71E795999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C7137-4B33-4C4D-95C5-8B6992C7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</Template>
  <TotalTime>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Links>
    <vt:vector size="6" baseType="variant"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mailto:saeurekacall@tia.org.za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</dc:creator>
  <cp:keywords/>
  <cp:lastModifiedBy>Zipho Zwane</cp:lastModifiedBy>
  <cp:revision>2</cp:revision>
  <cp:lastPrinted>2019-11-28T10:38:00Z</cp:lastPrinted>
  <dcterms:created xsi:type="dcterms:W3CDTF">2020-06-01T09:47:00Z</dcterms:created>
  <dcterms:modified xsi:type="dcterms:W3CDTF">2020-06-01T09:47:00Z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TC010356785</vt:lpwstr>
  </property>
</Properties>
</file>